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9A" w:rsidRDefault="00A0609A" w:rsidP="00645CE7">
      <w:pPr>
        <w:pStyle w:val="ConsPlusTitle"/>
        <w:widowControl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0609A" w:rsidRDefault="00A0609A" w:rsidP="00645CE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A0609A" w:rsidRDefault="00A0609A" w:rsidP="00645CE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САРИНСКОГО СЕЛЬСКОГО ПОСЕЛЕНИЯ</w:t>
      </w:r>
    </w:p>
    <w:p w:rsidR="00A0609A" w:rsidRDefault="00A0609A" w:rsidP="00645CE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КУНАШАКСКОГО РАЙОНА ЧЕЛЯБИНСКОЙ ОБЛАСТИ</w:t>
      </w:r>
    </w:p>
    <w:p w:rsidR="00A0609A" w:rsidRDefault="00A0609A" w:rsidP="00645CE7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</w:pict>
      </w:r>
    </w:p>
    <w:p w:rsidR="00A0609A" w:rsidRDefault="00A0609A" w:rsidP="00645CE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A0609A" w:rsidRPr="00645CE7" w:rsidRDefault="00A0609A" w:rsidP="00F1281E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</w:t>
      </w:r>
      <w:r w:rsidRPr="00645CE7">
        <w:rPr>
          <w:rFonts w:ascii="Times New Roman" w:hAnsi="Times New Roman" w:cs="Times New Roman"/>
          <w:b/>
          <w:sz w:val="27"/>
          <w:szCs w:val="27"/>
        </w:rPr>
        <w:t>ЗАСЕДАНИЕ</w:t>
      </w:r>
    </w:p>
    <w:p w:rsidR="00A0609A" w:rsidRDefault="00A0609A" w:rsidP="00737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A0609A" w:rsidRDefault="00A0609A" w:rsidP="00B07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21.08.2018г.                                                                                № 13</w:t>
      </w:r>
    </w:p>
    <w:p w:rsidR="00A0609A" w:rsidRPr="0073785E" w:rsidRDefault="00A0609A" w:rsidP="00B07DA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609A" w:rsidRDefault="00A0609A" w:rsidP="00B07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85E">
        <w:rPr>
          <w:rFonts w:ascii="Times New Roman" w:hAnsi="Times New Roman" w:cs="Times New Roman"/>
          <w:sz w:val="28"/>
          <w:szCs w:val="28"/>
        </w:rPr>
        <w:t xml:space="preserve">О правилах содержания домашних </w:t>
      </w:r>
    </w:p>
    <w:p w:rsidR="00A0609A" w:rsidRPr="0073785E" w:rsidRDefault="00A0609A" w:rsidP="00B07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73785E">
        <w:rPr>
          <w:rFonts w:ascii="Times New Roman" w:hAnsi="Times New Roman" w:cs="Times New Roman"/>
          <w:sz w:val="28"/>
          <w:szCs w:val="28"/>
        </w:rPr>
        <w:t>ивотных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Саринского</w:t>
      </w:r>
    </w:p>
    <w:p w:rsidR="00A0609A" w:rsidRPr="0073785E" w:rsidRDefault="00A0609A" w:rsidP="00B07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85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0609A" w:rsidRDefault="00A0609A" w:rsidP="00C14F29">
      <w:pPr>
        <w:pStyle w:val="NoSpacing"/>
        <w:rPr>
          <w:rFonts w:ascii="Times New Roman" w:hAnsi="Times New Roman"/>
          <w:b/>
          <w:sz w:val="28"/>
          <w:szCs w:val="28"/>
          <w:lang w:eastAsia="en-US"/>
        </w:rPr>
      </w:pPr>
    </w:p>
    <w:p w:rsidR="00A0609A" w:rsidRPr="0073785E" w:rsidRDefault="00A0609A" w:rsidP="00C14F29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73785E">
        <w:rPr>
          <w:rFonts w:ascii="Times New Roman" w:hAnsi="Times New Roman"/>
          <w:sz w:val="28"/>
          <w:szCs w:val="28"/>
        </w:rPr>
        <w:t xml:space="preserve">В соответствии с Федеральным законом № 131-ФЗ от 6 октября 2003г. «Об общих принципах организации местного самоуправления в Российской Федерации», Законом Российской Федерации «О ветеринарии» № 4979-1 от 14.05.1993г., Законом Челябинской области «Об  административных правонарушениях в Челябинской области» № 584 от 02.06.2010г., Уставом </w:t>
      </w:r>
      <w:r>
        <w:rPr>
          <w:rFonts w:ascii="Times New Roman" w:hAnsi="Times New Roman"/>
          <w:sz w:val="28"/>
          <w:szCs w:val="28"/>
        </w:rPr>
        <w:t>Саринского</w:t>
      </w:r>
      <w:r w:rsidRPr="0073785E">
        <w:rPr>
          <w:rFonts w:ascii="Times New Roman" w:hAnsi="Times New Roman"/>
          <w:sz w:val="28"/>
          <w:szCs w:val="28"/>
        </w:rPr>
        <w:t xml:space="preserve"> сельского  поселения,</w:t>
      </w:r>
    </w:p>
    <w:p w:rsidR="00A0609A" w:rsidRPr="0073785E" w:rsidRDefault="00A0609A" w:rsidP="00B07DAC">
      <w:pPr>
        <w:pStyle w:val="NoSpacing"/>
        <w:ind w:firstLine="708"/>
        <w:rPr>
          <w:rFonts w:ascii="Times New Roman" w:hAnsi="Times New Roman"/>
          <w:sz w:val="28"/>
          <w:szCs w:val="28"/>
        </w:rPr>
      </w:pPr>
    </w:p>
    <w:p w:rsidR="00A0609A" w:rsidRPr="0073785E" w:rsidRDefault="00A0609A" w:rsidP="00B07DAC">
      <w:pPr>
        <w:pStyle w:val="NoSpacing"/>
        <w:ind w:left="720"/>
        <w:rPr>
          <w:rFonts w:ascii="Times New Roman" w:hAnsi="Times New Roman"/>
          <w:b/>
          <w:sz w:val="28"/>
          <w:szCs w:val="28"/>
        </w:rPr>
      </w:pPr>
      <w:r w:rsidRPr="0073785E">
        <w:rPr>
          <w:rFonts w:ascii="Times New Roman" w:hAnsi="Times New Roman"/>
          <w:spacing w:val="2"/>
          <w:sz w:val="28"/>
          <w:szCs w:val="28"/>
        </w:rPr>
        <w:t xml:space="preserve">                                                    РЕШАЕТ:</w:t>
      </w:r>
      <w:r w:rsidRPr="0073785E">
        <w:rPr>
          <w:rFonts w:ascii="Times New Roman" w:hAnsi="Times New Roman"/>
          <w:spacing w:val="2"/>
          <w:sz w:val="28"/>
          <w:szCs w:val="28"/>
        </w:rPr>
        <w:br/>
      </w:r>
    </w:p>
    <w:p w:rsidR="00A0609A" w:rsidRPr="0073785E" w:rsidRDefault="00A0609A" w:rsidP="00B07DAC">
      <w:pPr>
        <w:pStyle w:val="NoSpacing"/>
        <w:ind w:left="720"/>
        <w:rPr>
          <w:rFonts w:ascii="Times New Roman" w:hAnsi="Times New Roman"/>
          <w:b/>
          <w:sz w:val="28"/>
          <w:szCs w:val="28"/>
        </w:rPr>
      </w:pPr>
    </w:p>
    <w:p w:rsidR="00A0609A" w:rsidRPr="0073785E" w:rsidRDefault="00A0609A" w:rsidP="00B07DA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785E">
        <w:rPr>
          <w:rFonts w:ascii="Times New Roman" w:hAnsi="Times New Roman" w:cs="Times New Roman"/>
          <w:sz w:val="28"/>
          <w:szCs w:val="28"/>
        </w:rPr>
        <w:t xml:space="preserve">Утвердить Правила содержания домашних животных на территории </w:t>
      </w:r>
      <w:r>
        <w:rPr>
          <w:rFonts w:ascii="Times New Roman" w:hAnsi="Times New Roman" w:cs="Times New Roman"/>
          <w:sz w:val="28"/>
          <w:szCs w:val="28"/>
        </w:rPr>
        <w:t>Саринского</w:t>
      </w:r>
      <w:r w:rsidRPr="0073785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609A" w:rsidRPr="0073785E" w:rsidRDefault="00A0609A" w:rsidP="00B07DA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Решение</w:t>
      </w:r>
      <w:r w:rsidRPr="0073785E">
        <w:rPr>
          <w:rFonts w:ascii="Times New Roman" w:hAnsi="Times New Roman" w:cs="Times New Roman"/>
          <w:sz w:val="28"/>
          <w:szCs w:val="28"/>
        </w:rPr>
        <w:t xml:space="preserve"> опубликовать на сайте администрации.</w:t>
      </w:r>
    </w:p>
    <w:p w:rsidR="00A0609A" w:rsidRPr="0073785E" w:rsidRDefault="00A0609A" w:rsidP="00B07DA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785E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публикации.</w:t>
      </w:r>
    </w:p>
    <w:p w:rsidR="00A0609A" w:rsidRPr="0073785E" w:rsidRDefault="00A0609A" w:rsidP="00B07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09A" w:rsidRPr="0073785E" w:rsidRDefault="00A0609A" w:rsidP="00B07D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609A" w:rsidRPr="0073785E" w:rsidRDefault="00A0609A" w:rsidP="00B07DAC">
      <w:pPr>
        <w:pStyle w:val="NoSpacing"/>
        <w:rPr>
          <w:rFonts w:ascii="Times New Roman" w:hAnsi="Times New Roman"/>
          <w:sz w:val="28"/>
          <w:szCs w:val="28"/>
        </w:rPr>
      </w:pPr>
      <w:r w:rsidRPr="0073785E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A0609A" w:rsidRPr="0073785E" w:rsidRDefault="00A0609A" w:rsidP="00B07DA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Саринского</w:t>
      </w:r>
      <w:r w:rsidRPr="0073785E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:</w:t>
      </w:r>
      <w:r w:rsidRPr="0073785E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И.Ф. Такиуллин</w:t>
      </w:r>
    </w:p>
    <w:p w:rsidR="00A0609A" w:rsidRPr="0073785E" w:rsidRDefault="00A0609A" w:rsidP="00B07DA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0609A" w:rsidRPr="0073785E" w:rsidRDefault="00A0609A" w:rsidP="00B07DA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0609A" w:rsidRPr="0073785E" w:rsidRDefault="00A0609A" w:rsidP="00B07DA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Саринского</w:t>
      </w:r>
      <w:r w:rsidRPr="0073785E">
        <w:rPr>
          <w:rFonts w:ascii="Times New Roman" w:hAnsi="Times New Roman"/>
          <w:sz w:val="28"/>
          <w:szCs w:val="28"/>
        </w:rPr>
        <w:t xml:space="preserve"> </w:t>
      </w:r>
    </w:p>
    <w:p w:rsidR="00A0609A" w:rsidRPr="0073785E" w:rsidRDefault="00A0609A" w:rsidP="00B07DA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</w:t>
      </w:r>
      <w:r w:rsidRPr="0073785E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Т. И. Гималова</w:t>
      </w:r>
    </w:p>
    <w:p w:rsidR="00A0609A" w:rsidRDefault="00A0609A" w:rsidP="00B07D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609A" w:rsidRDefault="00A0609A" w:rsidP="00B07D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609A" w:rsidRPr="00BE4400" w:rsidRDefault="00A0609A" w:rsidP="00BE4400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Приложение 1</w:t>
      </w:r>
    </w:p>
    <w:p w:rsidR="00A0609A" w:rsidRPr="00BE4400" w:rsidRDefault="00A0609A" w:rsidP="00BE4400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A0609A" w:rsidRPr="00BE4400" w:rsidRDefault="00A0609A" w:rsidP="00BE4400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Саринского сельского поселения</w:t>
      </w:r>
    </w:p>
    <w:p w:rsidR="00A0609A" w:rsidRPr="00BE4400" w:rsidRDefault="00A0609A" w:rsidP="00BE4400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№ ___ от __. __. 2018г.</w:t>
      </w:r>
      <w:r w:rsidRPr="00BE4400">
        <w:rPr>
          <w:rFonts w:ascii="Times New Roman" w:hAnsi="Times New Roman"/>
          <w:b/>
          <w:sz w:val="24"/>
          <w:szCs w:val="24"/>
        </w:rPr>
        <w:t xml:space="preserve">  </w:t>
      </w:r>
    </w:p>
    <w:p w:rsidR="00A0609A" w:rsidRPr="00BE4400" w:rsidRDefault="00A0609A" w:rsidP="00BE44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609A" w:rsidRPr="00BE4400" w:rsidRDefault="00A0609A" w:rsidP="00BE4400">
      <w:pPr>
        <w:pStyle w:val="NormalWeb"/>
        <w:spacing w:line="270" w:lineRule="atLeast"/>
        <w:jc w:val="both"/>
      </w:pPr>
    </w:p>
    <w:p w:rsidR="00A0609A" w:rsidRPr="00BE4400" w:rsidRDefault="00A0609A" w:rsidP="00BE4400">
      <w:pPr>
        <w:pStyle w:val="NormalWeb"/>
        <w:spacing w:line="270" w:lineRule="atLeast"/>
        <w:jc w:val="center"/>
      </w:pPr>
      <w:r w:rsidRPr="00BE4400">
        <w:t>ПРАВИЛА</w:t>
      </w:r>
    </w:p>
    <w:p w:rsidR="00A0609A" w:rsidRPr="00BE4400" w:rsidRDefault="00A0609A" w:rsidP="00BE4400">
      <w:pPr>
        <w:pStyle w:val="NormalWeb"/>
        <w:spacing w:line="270" w:lineRule="atLeast"/>
        <w:jc w:val="center"/>
      </w:pPr>
      <w:r w:rsidRPr="00BE4400">
        <w:t>содержания домашних животных</w:t>
      </w:r>
      <w:r w:rsidRPr="00BE4400">
        <w:br/>
        <w:t xml:space="preserve"> на территории Саринского сельского поселения</w:t>
      </w:r>
    </w:p>
    <w:p w:rsidR="00A0609A" w:rsidRPr="00BE4400" w:rsidRDefault="00A0609A" w:rsidP="00BE4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09A" w:rsidRPr="00BE4400" w:rsidRDefault="00A0609A" w:rsidP="00BE4400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E4400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A0609A" w:rsidRPr="00BE4400" w:rsidRDefault="00A0609A" w:rsidP="00BE4400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 xml:space="preserve">1.1. Настоящие Правила содержания домашних животных на территории Саринского сельского поселения (далее - Правила) разработаны в  соответствии с Жилищным кодексом Российской Федерации №188 от 29.12.2004г, Федеральным законом от 06.10.2003г № 131-ФЗ «Об общих принципах организации местного самоуправления в  Российской Федерации», Федеральным законом «О животном мире» от 24.04.1995г. </w:t>
      </w:r>
      <w:r w:rsidRPr="00BE4400">
        <w:rPr>
          <w:rFonts w:ascii="Times New Roman" w:hAnsi="Times New Roman"/>
          <w:sz w:val="24"/>
          <w:szCs w:val="24"/>
        </w:rPr>
        <w:br/>
        <w:t>№ 52- ФЗ, Законом Российской Федерации «О ветеринарии» от 14.05.1993г. №4979-1, Законом Челябинской области «Об  административных правонарушениях в Челябинской области» №584 от02.06.2010г., Уставом Саринского сельского  поселения и иными нормативными правовыми актами.</w:t>
      </w: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1.2. Правила устанавливают порядок содержания домашних животных на территории Саринского поселения и распространяются на организации независимо от форм собственности, физических лиц – владельцев домашних животных.</w:t>
      </w: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1.3. В Правилах используются следующие определения: домашние животные - животные, прирученные и находящиеся на  содержании владельца. Данное понятие используется для определения порядка  содержания кошек и собак; безнадзорные животные - животные, находящиеся в общественных местах  без сопровождения владельца либо лица, им уполномоченного.</w:t>
      </w: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1.4. Содержание домашних животных допускается при условии соблюдения  санитарно-гигиенических, ветеринарных норм, Правил. Содержание домашних животных в квартирах, занятых несколькими  семьями, допускается лишь при согласии собственников (нанимателей) и совершеннолетних членов их семей. Не разрешается содержание домашних  животных в местах общего пользования квартир, общего имущества собственников помещений в многоквартирных жилых домах, на балконах и  лоджиях.</w:t>
      </w: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1.5. Владелец собаки, имеющий в пользовании земельный участок, может  содержать собаку в свободном выгуле только на огороженной территории или  на привязи. О наличии собаки должна быть сделана предупредительная  табличка при входе.</w:t>
      </w: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1.6. Домашние животные подлежат обязательной ежегодной вакцинации  против бешенства, которая осуществляется ветеринарным учреждением,  организациями, оказывающими ветеринарные услуги, с внесением  соответствующей отметки в ветеринарный паспорт.</w:t>
      </w: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1.7. Покупка, продажа и перевозка домашних животных разрешается при наличии ветеринарного свидетельства, выданного ветеринарным учреждением, с отметкой в нем о проведении вакцинации против бешенства не более чем за  12 месяцев и не менее чем за 30 дней (для собак и кошек старше 4 месяцев) до  покупки, продажи, перевозки.</w:t>
      </w: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1.8. Перевозка домашних животных в общественном транспорте  производится в установленном законодательством порядке. Крупные собаки  (свыше 40 см в холке) должны быть в намордниках и на коротком поводке.  Мелкие собаки (до 40 см в холке) и кошки перевозятся в специальных  переносных контейнерах или на коротком поводке.</w:t>
      </w: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1.9. Проведение выставок, спортивных соревнований и иных мероприятий с  участием домашних животных осуществляется с соблюдением санитарно-гигиенических, ветеринарных норм, Правил при условии уведомления  ветеринарного учреждения.</w:t>
      </w: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 xml:space="preserve">1.10. Безнадзорные животные (кроме оставленных владельцами на привязи  возле магазинов, аптек, предприятий бытового обслуживания и т.д.) подлежат   отлову. Отлов безнадзорных животных с территории Кунашакского сельского поселения осуществляется в соответствии с заключенным контрактом, в рамках Федерального закона от 05.04.2013 г. №44-ФЗ "О контрактной системе в сфере закупок товаров, работ, услуг для обеспечения государственных и  муниципальных нужд". Контракт заключается администрацией Саринского сельского  поселения со специализированной  организацией. </w:t>
      </w: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E4400">
        <w:rPr>
          <w:rFonts w:ascii="Times New Roman" w:hAnsi="Times New Roman"/>
          <w:b/>
          <w:sz w:val="24"/>
          <w:szCs w:val="24"/>
        </w:rPr>
        <w:t>2. Права и обязанности владельца домашнего животного.</w:t>
      </w: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2.1. Владелец имеет право содержать домашнее животное в порядке,  установленном Правилами. Домашнее животное может быть изъято у владельца только по решению  суда или в ином порядке в случаях, предусмотренных законодательством.</w:t>
      </w: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2.2. В соответствии с законодательством владелец домашнего животного  обязан:</w:t>
      </w: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1) обеспечивать безопасность людей и животных;</w:t>
      </w: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2) принимать меры по предотвращению загрязнения принадлежащим ему  домашним животным мест общего пользования, общего имущества  собственников помещений в многоквартирных жилых домах;</w:t>
      </w: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3) гуманно обращаться с домашним животным, не допуская жестокого  обращения, обеспечивать надлежащее содержание и кормление домашнего  животного, а также проведение осмотра, обработки и лечебно-профилактических прививок в сроки, определенные инструкциями,  наставлениями, рекомендациями по содержанию домашних животных. При  невозможности дальнейшего содержания домашнее животное должно быть передано другому владельцу или в ветеринарное учреждение;</w:t>
      </w: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4) незамедлительно сообщать в ветеринарное учреждение о случаях  нанесения домашним животным укусов человеку или животному и  предоставить домашнее животное для осмотра и карантинирования;</w:t>
      </w: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5) предоставлять домашнее животное по требованию специалистов ветеринарного учреждения для проведения осмотра, обработки и лечебно-профилактических прививок;</w:t>
      </w: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6) изолировать домашнее животное с признаками заболевания до осмотра (прибытия) специалистов ветеринарного учреждения;</w:t>
      </w: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7) в случае гибели (смерти) домашнего животного после получения  заключения ветеринарного учреждения о причинах гибели (смерти)  осуществлять захоронение в соответствии с рекомендациями ветеринарного  учреждения, фелинологических, кинологических организаций города;</w:t>
      </w: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8) принимать необходимые меры обеспечивающие безопасность  окружающих людей и других животных;</w:t>
      </w: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 xml:space="preserve">9) </w:t>
      </w:r>
      <w:r w:rsidRPr="00BE4400">
        <w:rPr>
          <w:rFonts w:ascii="Times New Roman" w:hAnsi="Times New Roman"/>
          <w:sz w:val="24"/>
          <w:szCs w:val="24"/>
          <w:lang w:eastAsia="en-US"/>
        </w:rPr>
        <w:t xml:space="preserve">Для идентификации животных в соответствии с Приказов </w:t>
      </w:r>
      <w:r w:rsidRPr="00BE4400">
        <w:rPr>
          <w:rFonts w:ascii="Times New Roman" w:hAnsi="Times New Roman"/>
          <w:sz w:val="24"/>
          <w:szCs w:val="24"/>
        </w:rPr>
        <w:t xml:space="preserve">МИНСЕЛЬХОЗА РФ от  22.04.2016 N 161, "Об утверждении перечня видов животных, подлежащих идентификации и учету", </w:t>
      </w:r>
      <w:r w:rsidRPr="00BE4400">
        <w:rPr>
          <w:rFonts w:ascii="Times New Roman" w:hAnsi="Times New Roman"/>
          <w:sz w:val="24"/>
          <w:szCs w:val="24"/>
          <w:lang w:eastAsia="en-US"/>
        </w:rPr>
        <w:t>осуществляется их биркование (мечение).</w:t>
      </w: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10) осуществлять иные обязанности в соответствии с нормативно-правовыми актами Совета депутатов и Администрации Саринского сельского поселения.</w:t>
      </w: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0609A" w:rsidRPr="00BE4400" w:rsidRDefault="00A0609A" w:rsidP="00BE4400">
      <w:pPr>
        <w:pStyle w:val="NoSpacing"/>
        <w:ind w:left="2694"/>
        <w:jc w:val="both"/>
        <w:rPr>
          <w:rFonts w:ascii="Times New Roman" w:hAnsi="Times New Roman"/>
          <w:b/>
          <w:sz w:val="24"/>
          <w:szCs w:val="24"/>
        </w:rPr>
      </w:pPr>
      <w:r w:rsidRPr="00BE4400">
        <w:rPr>
          <w:rFonts w:ascii="Times New Roman" w:hAnsi="Times New Roman"/>
          <w:b/>
          <w:sz w:val="24"/>
          <w:szCs w:val="24"/>
        </w:rPr>
        <w:t>3. Порядок выгула домашних животных.</w:t>
      </w:r>
    </w:p>
    <w:p w:rsidR="00A0609A" w:rsidRPr="00BE4400" w:rsidRDefault="00A0609A" w:rsidP="00BE4400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3.1. При выгуле домашних животных владельцы должны соблюдать  следующие требования:</w:t>
      </w: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1) выводить из квартир, жилых домов, зданий, а также изолированных  территорий в места общего пользования кошек и мелких собак (до 40 см в холке) на поводке, крупных собак (свыше 40 см в холке) в намордниках и на  коротком поводке;</w:t>
      </w: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2) выгуливать домашних животных на специально отведенных  администрацией Саринского сельского поселения площадках. Если площадка  огорожена, разрешается выгул без поводка и намордника. При отсутствии специальной площадки выгуливание домашних животных допускается на пустырях и других малолюдных местах, на длинных поводках или в намордниках;</w:t>
      </w: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3) оставленные домашним животным экскременты должны быть собраны владельцем домашнего животного и удалены в контейнер для мусора.</w:t>
      </w: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3.2. Запрещается выгуливать домашних животных:</w:t>
      </w: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1) на территориях детских, игровых, спортивных площадок;</w:t>
      </w: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2) на территориях парков, скверов, газонов, пляжей;</w:t>
      </w: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3) на территориях образовательных и медицинских учреждений.</w:t>
      </w: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С целью обеспечения безопасности граждан запрещается выгул собак лицами, находящимися в состоянии опьянения, а также крупных собак (свыше 40 см в холке)  детьми до 14 лет без сопровождения родителей (лиц их замещающих).</w:t>
      </w: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3.3. При выгуле собак и в жилых помещениях владельцы должны обеспечивать тишину, принимать меры к предотвращению лая собак после 23.00 часов и до 7.00 часов.</w:t>
      </w: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3.4. Владелец домашнего животного не вправе входить с домашним животным в магазины, аптеки, предприятия бытового обслуживания и т.д. при наличии предупредительного знака у входа о запрете входа с домашним животным, в образовательные учреждения, учреждения культуры, здравоохранения, физической культуры и спорта, социальной защиты населения (кроме собак-поводырей и случаев проведения мероприятий с участием домашних животных).</w:t>
      </w: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3.5. Владелец домашнего животного имеет право оставлять его  привязанным на коротком поводке возле магазинов, аптек, предприятий  бытового обслуживания и т.д. (крупную собаку - в наморднике) на время посещения.</w:t>
      </w: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E4400">
        <w:rPr>
          <w:rFonts w:ascii="Times New Roman" w:hAnsi="Times New Roman"/>
          <w:b/>
          <w:sz w:val="24"/>
          <w:szCs w:val="24"/>
        </w:rPr>
        <w:t>4. Контроль за соблюдением настоящих правил.</w:t>
      </w: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 xml:space="preserve">Контроль за соблюдением настоящих правил возлагается на органы местного самоуправления.  </w:t>
      </w: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4.1. Администрация Саринского сельского поселения:</w:t>
      </w: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- принимает сообщения от граждан проживающих и организаций, находящихся на территории Саринского сельского поселения о бродячих либо опасных животных;</w:t>
      </w: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- сообщает организациям, занимающимся отловом, о наличии на своей территории безнадзорных собак и кошек;</w:t>
      </w: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- оказывают содействие работникам ветеринарной службы в проведении противоэпизоотических мероприятий;</w:t>
      </w: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- производят необходимые согласования для определения места выгула собак.</w:t>
      </w: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4.2. Органы ветеринарного надзора:</w:t>
      </w: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- осуществляют вакцинацию и выдачу документов с отметкой о вакцинации против бешенства для регистрации собак;</w:t>
      </w: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- совместно с органами санитарного надзора, предприятиями, обслуживающими жилые здания, обществами охраны природы, охотников и рыболовов проводить разъяснительную работу среди населения в целях предупреждения заболевания животных и соблюдения санитарно-ветеринарных правил;</w:t>
      </w: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- осуществляют иные полномочия, в соответствии с родом деятельности и законодательством РФ.</w:t>
      </w: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4.3. Органы санэпиднадзора осуществляют контроль за соблюдением санитарных правил на улицах, во дворах и других территориях сельских поселений.</w:t>
      </w: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E4400">
        <w:rPr>
          <w:rFonts w:ascii="Times New Roman" w:hAnsi="Times New Roman"/>
          <w:b/>
          <w:sz w:val="24"/>
          <w:szCs w:val="24"/>
        </w:rPr>
        <w:t>5. Ответственность за нарушение настоящего положения.</w:t>
      </w: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 xml:space="preserve">5.1. Владельцы животных, собственники объектов ЖКХ, организации, обслуживающие жилищный фонд, ветеринарная служба, специализированная  службы по отлову безнадзорных животных несут административную  ответственность за нарушение настоящих Правил в соответствии с Кодексом Российской Федерации «Об административных правонарушениях», Федеральным законом от 30 марта 1999 года </w:t>
      </w:r>
      <w:r w:rsidRPr="00BE4400">
        <w:rPr>
          <w:rFonts w:ascii="Times New Roman" w:hAnsi="Times New Roman"/>
          <w:sz w:val="24"/>
          <w:szCs w:val="24"/>
        </w:rPr>
        <w:br/>
        <w:t>№ 52-ФЗ «О санитарно-эпидемиологическом благополучии населения», Законом Российской  Федерации от 14 мая 1993 года № 4979-1 «О ветеринарии», Законом Челябинской области от 27.05.2010 г. № 584-ЗО «Об административных правонарушениях в Челябинской области».</w:t>
      </w: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5.2. За жестокое обращение с животными, повлекшее их гибель или увечье, их владелец несет уголовную ответственность в соответствии с действующим законодательством.</w:t>
      </w:r>
    </w:p>
    <w:p w:rsidR="00A0609A" w:rsidRPr="00BE4400" w:rsidRDefault="00A0609A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5.3. Привлечение к ответственности не освобождает граждан, должностных  или юридических лиц от обязанности устранить допущенное нарушение и не освобождает от иной ответственности в соответствии с законодательством РФ.</w:t>
      </w:r>
    </w:p>
    <w:p w:rsidR="00A0609A" w:rsidRDefault="00A0609A"/>
    <w:sectPr w:rsidR="00A0609A" w:rsidSect="0049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72990"/>
    <w:multiLevelType w:val="hybridMultilevel"/>
    <w:tmpl w:val="0822430C"/>
    <w:lvl w:ilvl="0" w:tplc="0419000F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5D43BC"/>
    <w:multiLevelType w:val="hybridMultilevel"/>
    <w:tmpl w:val="E2C89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863"/>
    <w:rsid w:val="00266EB6"/>
    <w:rsid w:val="00492D4D"/>
    <w:rsid w:val="00493B50"/>
    <w:rsid w:val="00645CE7"/>
    <w:rsid w:val="0073785E"/>
    <w:rsid w:val="007F6419"/>
    <w:rsid w:val="009B6820"/>
    <w:rsid w:val="00A0609A"/>
    <w:rsid w:val="00AA7537"/>
    <w:rsid w:val="00B07DAC"/>
    <w:rsid w:val="00B331D6"/>
    <w:rsid w:val="00BE4400"/>
    <w:rsid w:val="00C14F29"/>
    <w:rsid w:val="00C93AA5"/>
    <w:rsid w:val="00CE7787"/>
    <w:rsid w:val="00D57C64"/>
    <w:rsid w:val="00EB0863"/>
    <w:rsid w:val="00F1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DA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07DAC"/>
    <w:rPr>
      <w:rFonts w:eastAsia="Times New Roman"/>
    </w:rPr>
  </w:style>
  <w:style w:type="paragraph" w:styleId="NormalWeb">
    <w:name w:val="Normal (Web)"/>
    <w:basedOn w:val="Normal"/>
    <w:uiPriority w:val="99"/>
    <w:rsid w:val="00B07DA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1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4F29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ConsPlusTitle">
    <w:name w:val="ConsPlusTitle"/>
    <w:uiPriority w:val="99"/>
    <w:rsid w:val="00645CE7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5</Pages>
  <Words>1754</Words>
  <Characters>10004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2018-08-10T05:38:00Z</cp:lastPrinted>
  <dcterms:created xsi:type="dcterms:W3CDTF">2018-08-08T11:39:00Z</dcterms:created>
  <dcterms:modified xsi:type="dcterms:W3CDTF">2018-08-16T03:39:00Z</dcterms:modified>
</cp:coreProperties>
</file>